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66" w:type="pct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47"/>
        <w:gridCol w:w="545"/>
        <w:gridCol w:w="273"/>
        <w:gridCol w:w="1965"/>
        <w:gridCol w:w="922"/>
        <w:gridCol w:w="380"/>
        <w:gridCol w:w="853"/>
        <w:gridCol w:w="2418"/>
      </w:tblGrid>
      <w:tr w:rsidR="00491A66" w14:paraId="6EC7B5EA" w14:textId="77777777" w:rsidTr="00322C85">
        <w:trPr>
          <w:cantSplit/>
          <w:trHeight w:val="547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25539" w14:textId="77777777" w:rsidR="00491A66" w:rsidRPr="00B86A19" w:rsidRDefault="000077BD" w:rsidP="00683A08">
            <w:pPr>
              <w:pStyle w:val="Title"/>
              <w:rPr>
                <w:color w:val="000000" w:themeColor="text1"/>
              </w:rPr>
            </w:pPr>
            <w:bookmarkStart w:id="0" w:name="_GoBack"/>
            <w:bookmarkEnd w:id="0"/>
            <w:r w:rsidRPr="00B86A19">
              <w:rPr>
                <w:color w:val="000000" w:themeColor="text1"/>
              </w:rPr>
              <w:t>Rental</w:t>
            </w:r>
            <w:r w:rsidR="00491A66" w:rsidRPr="00B86A19">
              <w:rPr>
                <w:color w:val="000000" w:themeColor="text1"/>
              </w:rPr>
              <w:t xml:space="preserve"> Application</w:t>
            </w:r>
            <w:r w:rsidR="00EC06BF" w:rsidRPr="00B86A19">
              <w:rPr>
                <w:color w:val="000000" w:themeColor="text1"/>
              </w:rPr>
              <w:t xml:space="preserve"> </w:t>
            </w:r>
          </w:p>
          <w:p w14:paraId="08EC56B5" w14:textId="3BF35163" w:rsidR="00890530" w:rsidRPr="00B86A19" w:rsidRDefault="00322C85" w:rsidP="00B86A19">
            <w:pPr>
              <w:pStyle w:val="Titl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7112 Church Ave</w:t>
            </w:r>
            <w:r w:rsidR="00373845" w:rsidRPr="00B86A19">
              <w:rPr>
                <w:color w:val="000000" w:themeColor="text1"/>
                <w:sz w:val="18"/>
                <w:szCs w:val="18"/>
              </w:rPr>
              <w:t>, Pittsburgh, PA 15202</w:t>
            </w:r>
          </w:p>
          <w:p w14:paraId="6DC71FEA" w14:textId="77777777" w:rsidR="00890530" w:rsidRDefault="00322C85" w:rsidP="00E02AF2">
            <w:pPr>
              <w:pStyle w:val="Titl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Rentals@riverpointventures.com</w:t>
            </w:r>
            <w:r w:rsidR="00373845" w:rsidRPr="00B86A19">
              <w:rPr>
                <w:color w:val="000000" w:themeColor="text1"/>
                <w:sz w:val="18"/>
                <w:szCs w:val="18"/>
              </w:rPr>
              <w:t xml:space="preserve"> - Ph: 412-552-0750</w:t>
            </w:r>
            <w:r w:rsidR="00890530" w:rsidRPr="00B86A1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B203CC3" w14:textId="344CF0C8" w:rsidR="00B86A19" w:rsidRPr="00B86A19" w:rsidRDefault="00322C85" w:rsidP="00E02AF2">
            <w:pPr>
              <w:pStyle w:val="Titl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$25</w:t>
            </w:r>
            <w:r w:rsidR="00B86A19">
              <w:rPr>
                <w:color w:val="000000" w:themeColor="text1"/>
                <w:sz w:val="18"/>
                <w:szCs w:val="18"/>
              </w:rPr>
              <w:t xml:space="preserve"> Application </w:t>
            </w:r>
          </w:p>
        </w:tc>
      </w:tr>
      <w:tr w:rsidR="00C81188" w14:paraId="1459D520" w14:textId="77777777" w:rsidTr="00322C85">
        <w:trPr>
          <w:cantSplit/>
          <w:trHeight w:hRule="exact" w:val="32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AD13C" w14:textId="2DB61E73" w:rsidR="00C81188" w:rsidRPr="00322C85" w:rsidRDefault="00695054" w:rsidP="003016B6">
            <w:pPr>
              <w:pStyle w:val="Heading1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4B485E" wp14:editId="4AE426ED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183515</wp:posOffset>
                      </wp:positionV>
                      <wp:extent cx="635" cy="203200"/>
                      <wp:effectExtent l="18415" t="18415" r="19050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DB05EE3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66.45pt;margin-top:14.45pt;width:.0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"/>
                  </w:pict>
                </mc:Fallback>
              </mc:AlternateContent>
            </w:r>
            <w:r w:rsidR="00322C85">
              <w:rPr>
                <w:color w:val="auto"/>
              </w:rPr>
              <w:t xml:space="preserve">Address of property: </w:t>
            </w:r>
          </w:p>
        </w:tc>
      </w:tr>
      <w:tr w:rsidR="0024648C" w14:paraId="3F9F27AC" w14:textId="77777777" w:rsidTr="00322C85">
        <w:trPr>
          <w:cantSplit/>
          <w:trHeight w:hRule="exact" w:val="2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551D682" w14:textId="77777777" w:rsidR="0024648C" w:rsidRPr="00D02133" w:rsidRDefault="0024648C" w:rsidP="001543BC">
            <w:pPr>
              <w:pStyle w:val="BodyText"/>
              <w:tabs>
                <w:tab w:val="left" w:pos="5348"/>
              </w:tabs>
            </w:pPr>
            <w:r w:rsidRPr="00D02133">
              <w:t>Name:</w:t>
            </w:r>
            <w:r w:rsidR="00580B81">
              <w:t xml:space="preserve"> </w:t>
            </w:r>
            <w:r w:rsidR="00246537">
              <w:t xml:space="preserve">                                                                                             </w:t>
            </w:r>
            <w:r w:rsidR="001543BC">
              <w:t xml:space="preserve">Email: </w:t>
            </w:r>
          </w:p>
        </w:tc>
      </w:tr>
      <w:tr w:rsidR="00C81188" w14:paraId="3346110D" w14:textId="77777777" w:rsidTr="00322C85">
        <w:trPr>
          <w:cantSplit/>
          <w:trHeight w:hRule="exact" w:val="297"/>
          <w:jc w:val="center"/>
        </w:trPr>
        <w:tc>
          <w:tcPr>
            <w:tcW w:w="1796" w:type="pct"/>
            <w:gridSpan w:val="3"/>
            <w:shd w:val="clear" w:color="auto" w:fill="auto"/>
            <w:vAlign w:val="center"/>
          </w:tcPr>
          <w:p w14:paraId="57C1C148" w14:textId="77777777" w:rsidR="00C81188" w:rsidRPr="00D02133" w:rsidRDefault="00C81188" w:rsidP="000176EB">
            <w:pPr>
              <w:pStyle w:val="BodyText"/>
            </w:pPr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1601" w:type="pct"/>
            <w:gridSpan w:val="3"/>
            <w:shd w:val="clear" w:color="auto" w:fill="auto"/>
            <w:vAlign w:val="center"/>
          </w:tcPr>
          <w:p w14:paraId="3F20D227" w14:textId="77777777" w:rsidR="00C81188" w:rsidRPr="00D02133" w:rsidRDefault="00C81188" w:rsidP="000176EB">
            <w:pPr>
              <w:pStyle w:val="BodyText"/>
            </w:pPr>
            <w:r w:rsidRPr="00D02133">
              <w:t>SSN</w:t>
            </w:r>
            <w:r w:rsidR="0011649E">
              <w:t>:</w:t>
            </w: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14:paraId="692B0AB1" w14:textId="77777777" w:rsidR="00C81188" w:rsidRPr="00D02133" w:rsidRDefault="00C81188" w:rsidP="000176EB">
            <w:pPr>
              <w:pStyle w:val="BodyText"/>
            </w:pPr>
            <w:r w:rsidRPr="00D02133">
              <w:t>Phone</w:t>
            </w:r>
            <w:r w:rsidR="0011649E">
              <w:t>:</w:t>
            </w:r>
          </w:p>
        </w:tc>
      </w:tr>
      <w:tr w:rsidR="00C81188" w14:paraId="4CF91F62" w14:textId="77777777" w:rsidTr="00322C85">
        <w:trPr>
          <w:cantSplit/>
          <w:trHeight w:hRule="exact" w:val="2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08F704" w14:textId="77777777" w:rsidR="00AE1F72" w:rsidRPr="00D02133" w:rsidRDefault="00AE1F72" w:rsidP="000176EB">
            <w:pPr>
              <w:pStyle w:val="BodyText"/>
            </w:pPr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093BDC80" w14:textId="77777777" w:rsidTr="00322C85">
        <w:trPr>
          <w:cantSplit/>
          <w:trHeight w:hRule="exact" w:val="297"/>
          <w:jc w:val="center"/>
        </w:trPr>
        <w:tc>
          <w:tcPr>
            <w:tcW w:w="1796" w:type="pct"/>
            <w:gridSpan w:val="3"/>
            <w:shd w:val="clear" w:color="auto" w:fill="auto"/>
            <w:vAlign w:val="center"/>
          </w:tcPr>
          <w:p w14:paraId="0C35BEA8" w14:textId="77777777" w:rsidR="009622B2" w:rsidRPr="00D02133" w:rsidRDefault="00B86A19" w:rsidP="000176EB">
            <w:pPr>
              <w:pStyle w:val="BodyText"/>
            </w:pPr>
            <w:r>
              <w:t>Preferred Move in Date: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DFF486" w14:textId="77777777" w:rsidR="009622B2" w:rsidRPr="00D02133" w:rsidRDefault="00B86A19" w:rsidP="000176EB">
            <w:pPr>
              <w:pStyle w:val="BodyText"/>
            </w:pPr>
            <w:r>
              <w:t>Number of Pets:</w:t>
            </w:r>
          </w:p>
        </w:tc>
        <w:tc>
          <w:tcPr>
            <w:tcW w:w="2241" w:type="pct"/>
            <w:gridSpan w:val="4"/>
            <w:shd w:val="clear" w:color="auto" w:fill="auto"/>
            <w:vAlign w:val="center"/>
          </w:tcPr>
          <w:p w14:paraId="1EB462B8" w14:textId="77777777" w:rsidR="009622B2" w:rsidRPr="00D02133" w:rsidRDefault="00B86A19" w:rsidP="000176EB">
            <w:pPr>
              <w:pStyle w:val="BodyText"/>
            </w:pPr>
            <w:r>
              <w:t>Type of Pets:</w:t>
            </w:r>
          </w:p>
        </w:tc>
      </w:tr>
      <w:tr w:rsidR="00887861" w14:paraId="52AC87D3" w14:textId="77777777" w:rsidTr="00322C85">
        <w:trPr>
          <w:cantSplit/>
          <w:trHeight w:hRule="exact" w:val="297"/>
          <w:jc w:val="center"/>
        </w:trPr>
        <w:tc>
          <w:tcPr>
            <w:tcW w:w="1395" w:type="pct"/>
            <w:shd w:val="clear" w:color="auto" w:fill="auto"/>
            <w:vAlign w:val="center"/>
          </w:tcPr>
          <w:p w14:paraId="5886E20E" w14:textId="77777777" w:rsidR="00887861" w:rsidRPr="00D02133" w:rsidRDefault="00887861" w:rsidP="000176EB">
            <w:pPr>
              <w:pStyle w:val="BodyText"/>
            </w:pPr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2420" w:type="pct"/>
            <w:gridSpan w:val="6"/>
            <w:shd w:val="clear" w:color="auto" w:fill="auto"/>
            <w:vAlign w:val="center"/>
          </w:tcPr>
          <w:p w14:paraId="499B1ED5" w14:textId="77777777" w:rsidR="00887861" w:rsidRPr="00D02133" w:rsidRDefault="00887861" w:rsidP="000176EB">
            <w:pPr>
              <w:pStyle w:val="BodyText"/>
            </w:pPr>
            <w:r w:rsidRPr="00D02133">
              <w:t>Monthly payment or rent</w:t>
            </w:r>
            <w:r>
              <w:t>: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EFAB2DC" w14:textId="77777777" w:rsidR="00887861" w:rsidRPr="00D02133" w:rsidRDefault="00887861" w:rsidP="000176EB">
            <w:pPr>
              <w:pStyle w:val="BodyText"/>
            </w:pPr>
            <w:r>
              <w:t>How long?</w:t>
            </w:r>
          </w:p>
        </w:tc>
      </w:tr>
      <w:tr w:rsidR="00890530" w14:paraId="16664861" w14:textId="77777777" w:rsidTr="00322C85">
        <w:trPr>
          <w:cantSplit/>
          <w:trHeight w:hRule="exact" w:val="2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FE384B1" w14:textId="77777777" w:rsidR="00890530" w:rsidRPr="00D02133" w:rsidRDefault="00890530" w:rsidP="000176EB">
            <w:pPr>
              <w:pStyle w:val="BodyText"/>
            </w:pPr>
            <w:r>
              <w:t xml:space="preserve">Landlord name &amp; phone number (if applicable): </w:t>
            </w:r>
          </w:p>
        </w:tc>
      </w:tr>
      <w:tr w:rsidR="00AE1F72" w14:paraId="51F8404E" w14:textId="77777777" w:rsidTr="00322C85">
        <w:trPr>
          <w:cantSplit/>
          <w:trHeight w:hRule="exact" w:val="2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CF36F0D" w14:textId="77777777" w:rsidR="00415F5F" w:rsidRPr="00D02133" w:rsidRDefault="00AE1F72" w:rsidP="000176EB">
            <w:pPr>
              <w:pStyle w:val="BodyText"/>
            </w:pPr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14:paraId="6B28A796" w14:textId="77777777" w:rsidTr="00322C85">
        <w:trPr>
          <w:cantSplit/>
          <w:trHeight w:hRule="exact" w:val="297"/>
          <w:jc w:val="center"/>
        </w:trPr>
        <w:tc>
          <w:tcPr>
            <w:tcW w:w="1395" w:type="pct"/>
            <w:shd w:val="clear" w:color="auto" w:fill="auto"/>
            <w:vAlign w:val="center"/>
          </w:tcPr>
          <w:p w14:paraId="3BC7D078" w14:textId="77777777" w:rsidR="00F149CC" w:rsidRPr="00D02133" w:rsidRDefault="00F149CC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2002" w:type="pct"/>
            <w:gridSpan w:val="5"/>
            <w:shd w:val="clear" w:color="auto" w:fill="auto"/>
            <w:vAlign w:val="center"/>
          </w:tcPr>
          <w:p w14:paraId="7B956727" w14:textId="77777777" w:rsidR="00F149CC" w:rsidRPr="00D02133" w:rsidRDefault="005360D4" w:rsidP="000176EB">
            <w:pPr>
              <w:pStyle w:val="BodyText"/>
            </w:pPr>
            <w:r>
              <w:t>State</w:t>
            </w:r>
            <w:r w:rsidR="00F149CC" w:rsidRPr="00D02133">
              <w:t>:</w:t>
            </w: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14:paraId="2DA34206" w14:textId="77777777" w:rsidR="00F149CC" w:rsidRPr="00D02133" w:rsidRDefault="009622B2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14:paraId="5BFD3B28" w14:textId="77777777" w:rsidTr="00322C85">
        <w:trPr>
          <w:cantSplit/>
          <w:trHeight w:hRule="exact" w:val="297"/>
          <w:jc w:val="center"/>
        </w:trPr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034E" w14:textId="77777777" w:rsidR="00887861" w:rsidRPr="00D02133" w:rsidRDefault="00887861" w:rsidP="000176EB">
            <w:pPr>
              <w:pStyle w:val="BodyText"/>
            </w:pPr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242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58AB2" w14:textId="77777777" w:rsidR="00887861" w:rsidRPr="00D02133" w:rsidRDefault="00887861" w:rsidP="000176EB">
            <w:pPr>
              <w:pStyle w:val="BodyText"/>
            </w:pPr>
            <w:r w:rsidRPr="00D02133">
              <w:t>Monthly payment or rent: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6B3D2" w14:textId="77777777" w:rsidR="00887861" w:rsidRPr="00D02133" w:rsidRDefault="00887861" w:rsidP="000176EB">
            <w:pPr>
              <w:pStyle w:val="BodyText"/>
            </w:pPr>
            <w:r>
              <w:t>How long?</w:t>
            </w:r>
          </w:p>
        </w:tc>
      </w:tr>
      <w:tr w:rsidR="009622B2" w14:paraId="71267084" w14:textId="77777777" w:rsidTr="00322C85">
        <w:trPr>
          <w:cantSplit/>
          <w:trHeight w:hRule="exact" w:val="328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CD34C65" w14:textId="77777777" w:rsidR="009622B2" w:rsidRPr="00D80758" w:rsidRDefault="009622B2" w:rsidP="003016B6">
            <w:pPr>
              <w:pStyle w:val="Heading1"/>
              <w:rPr>
                <w:color w:val="000000" w:themeColor="text1"/>
              </w:rPr>
            </w:pPr>
            <w:r w:rsidRPr="00D80758">
              <w:rPr>
                <w:color w:val="000000" w:themeColor="text1"/>
              </w:rPr>
              <w:t>Employment Information</w:t>
            </w:r>
          </w:p>
        </w:tc>
      </w:tr>
      <w:tr w:rsidR="0056338C" w14:paraId="1A55D60B" w14:textId="77777777" w:rsidTr="00322C85">
        <w:trPr>
          <w:cantSplit/>
          <w:trHeight w:hRule="exact" w:val="29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6AB77023" w14:textId="77777777" w:rsidR="0056338C" w:rsidRPr="009622B2" w:rsidRDefault="000C3395" w:rsidP="000176EB">
            <w:pPr>
              <w:pStyle w:val="BodyText"/>
            </w:pPr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14:paraId="253B7AE0" w14:textId="77777777" w:rsidTr="00322C85">
        <w:trPr>
          <w:cantSplit/>
          <w:trHeight w:hRule="exact" w:val="297"/>
          <w:jc w:val="center"/>
        </w:trPr>
        <w:tc>
          <w:tcPr>
            <w:tcW w:w="3815" w:type="pct"/>
            <w:gridSpan w:val="7"/>
            <w:shd w:val="clear" w:color="auto" w:fill="auto"/>
          </w:tcPr>
          <w:p w14:paraId="6A0129FA" w14:textId="77777777" w:rsidR="00CB5E53" w:rsidRPr="00D02133" w:rsidRDefault="00CB5E53" w:rsidP="000176EB">
            <w:pPr>
              <w:pStyle w:val="BodyText"/>
            </w:pPr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1185" w:type="pct"/>
            <w:shd w:val="clear" w:color="auto" w:fill="auto"/>
          </w:tcPr>
          <w:p w14:paraId="49B44EAF" w14:textId="77777777" w:rsidR="00CB5E53" w:rsidRPr="00D02133" w:rsidRDefault="00CB5E53" w:rsidP="000176EB">
            <w:pPr>
              <w:pStyle w:val="BodyText"/>
            </w:pPr>
            <w:r>
              <w:t>How long?</w:t>
            </w:r>
          </w:p>
        </w:tc>
      </w:tr>
      <w:tr w:rsidR="00532E88" w14:paraId="47E8C8F4" w14:textId="77777777" w:rsidTr="00322C85">
        <w:trPr>
          <w:cantSplit/>
          <w:trHeight w:hRule="exact" w:val="297"/>
          <w:jc w:val="center"/>
        </w:trPr>
        <w:tc>
          <w:tcPr>
            <w:tcW w:w="1662" w:type="pct"/>
            <w:gridSpan w:val="2"/>
            <w:shd w:val="clear" w:color="auto" w:fill="auto"/>
          </w:tcPr>
          <w:p w14:paraId="75E59B0B" w14:textId="77777777" w:rsidR="00532E88" w:rsidRPr="00D02133" w:rsidRDefault="00532E88" w:rsidP="000176EB">
            <w:pPr>
              <w:pStyle w:val="BodyText"/>
            </w:pPr>
            <w:r>
              <w:t>Phone:</w:t>
            </w:r>
          </w:p>
        </w:tc>
        <w:tc>
          <w:tcPr>
            <w:tcW w:w="1735" w:type="pct"/>
            <w:gridSpan w:val="4"/>
            <w:shd w:val="clear" w:color="auto" w:fill="auto"/>
          </w:tcPr>
          <w:p w14:paraId="0479F3A1" w14:textId="77777777" w:rsidR="00532E88" w:rsidRPr="00D02133" w:rsidRDefault="00532E88" w:rsidP="000176EB">
            <w:pPr>
              <w:pStyle w:val="BodyText"/>
            </w:pPr>
            <w:r>
              <w:t>E-mail: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55841A10" w14:textId="77777777" w:rsidR="00532E88" w:rsidRPr="00D02133" w:rsidRDefault="00532E88" w:rsidP="000176EB">
            <w:pPr>
              <w:pStyle w:val="BodyText"/>
            </w:pPr>
            <w:r>
              <w:t>Fax:</w:t>
            </w:r>
          </w:p>
        </w:tc>
      </w:tr>
      <w:tr w:rsidR="009622B2" w14:paraId="328D2CCC" w14:textId="77777777" w:rsidTr="00322C85">
        <w:trPr>
          <w:cantSplit/>
          <w:trHeight w:hRule="exact" w:val="297"/>
          <w:jc w:val="center"/>
        </w:trPr>
        <w:tc>
          <w:tcPr>
            <w:tcW w:w="1395" w:type="pct"/>
            <w:shd w:val="clear" w:color="auto" w:fill="auto"/>
          </w:tcPr>
          <w:p w14:paraId="48721D1F" w14:textId="77777777" w:rsidR="009622B2" w:rsidRPr="00D02133" w:rsidRDefault="009622B2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2002" w:type="pct"/>
            <w:gridSpan w:val="5"/>
            <w:shd w:val="clear" w:color="auto" w:fill="auto"/>
          </w:tcPr>
          <w:p w14:paraId="5CD3F7FD" w14:textId="77777777" w:rsidR="009622B2" w:rsidRPr="00D02133" w:rsidRDefault="009622B2" w:rsidP="000176EB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4ADD9AEC" w14:textId="77777777" w:rsidR="009622B2" w:rsidRPr="00D02133" w:rsidRDefault="009622B2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14:paraId="12319194" w14:textId="77777777" w:rsidTr="00322C85">
        <w:trPr>
          <w:cantSplit/>
          <w:trHeight w:hRule="exact" w:val="297"/>
          <w:jc w:val="center"/>
        </w:trPr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</w:tcPr>
          <w:p w14:paraId="6CFC5883" w14:textId="77777777" w:rsidR="00CB5E53" w:rsidRPr="00D02133" w:rsidRDefault="00CB5E53" w:rsidP="000176EB">
            <w:pPr>
              <w:pStyle w:val="BodyText"/>
            </w:pPr>
            <w:r w:rsidRPr="00D02133">
              <w:t>Position</w:t>
            </w:r>
            <w:r>
              <w:t>:</w:t>
            </w:r>
          </w:p>
        </w:tc>
        <w:tc>
          <w:tcPr>
            <w:tcW w:w="181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DC8198" w14:textId="77777777" w:rsidR="00CB5E53" w:rsidRPr="00D02133" w:rsidRDefault="00CB5E53" w:rsidP="000176EB">
            <w:pPr>
              <w:pStyle w:val="BodyText"/>
            </w:pPr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178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645C30" w14:textId="77777777" w:rsidR="00CB5E53" w:rsidRPr="00D02133" w:rsidRDefault="000E13C6" w:rsidP="000176EB">
            <w:pPr>
              <w:pStyle w:val="BodyText"/>
            </w:pPr>
            <w:r>
              <w:t>Annual i</w:t>
            </w:r>
            <w:r w:rsidR="00CB5E53" w:rsidRPr="00D02133">
              <w:t>ncome:</w:t>
            </w:r>
          </w:p>
        </w:tc>
      </w:tr>
      <w:tr w:rsidR="000077BD" w14:paraId="373ECE3E" w14:textId="77777777" w:rsidTr="00322C85">
        <w:trPr>
          <w:cantSplit/>
          <w:trHeight w:hRule="exact" w:val="328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2AAA313" w14:textId="77777777" w:rsidR="000077BD" w:rsidRPr="00097B79" w:rsidRDefault="000077BD" w:rsidP="003016B6">
            <w:pPr>
              <w:pStyle w:val="Heading1"/>
              <w:rPr>
                <w:color w:val="000000" w:themeColor="text1"/>
              </w:rPr>
            </w:pPr>
            <w:r w:rsidRPr="00097B79">
              <w:rPr>
                <w:color w:val="000000" w:themeColor="text1"/>
              </w:rPr>
              <w:t>Emergency Contact</w:t>
            </w:r>
          </w:p>
        </w:tc>
      </w:tr>
      <w:tr w:rsidR="00F04B9B" w14:paraId="2C9B8B2F" w14:textId="77777777" w:rsidTr="00322C85">
        <w:trPr>
          <w:cantSplit/>
          <w:trHeight w:val="29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7F7AFF28" w14:textId="77777777" w:rsidR="00F04B9B" w:rsidRPr="00D02133" w:rsidRDefault="00F04B9B" w:rsidP="000176EB">
            <w:pPr>
              <w:pStyle w:val="BodyText"/>
            </w:pPr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14:paraId="70ED9422" w14:textId="77777777" w:rsidTr="00322C85">
        <w:trPr>
          <w:cantSplit/>
          <w:trHeight w:val="29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6637420B" w14:textId="77777777" w:rsidR="00D461ED" w:rsidRPr="00D02133" w:rsidRDefault="00D461ED" w:rsidP="000176EB">
            <w:pPr>
              <w:pStyle w:val="BodyText"/>
            </w:pPr>
            <w:r w:rsidRPr="00D02133">
              <w:t>Address</w:t>
            </w:r>
            <w:r w:rsidR="002C0936">
              <w:t>:</w:t>
            </w:r>
          </w:p>
        </w:tc>
      </w:tr>
      <w:tr w:rsidR="002C0936" w14:paraId="1A716399" w14:textId="77777777" w:rsidTr="00322C85">
        <w:trPr>
          <w:cantSplit/>
          <w:trHeight w:val="297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558CB05" w14:textId="77777777" w:rsidR="002C0936" w:rsidRPr="00D02133" w:rsidRDefault="002C0936" w:rsidP="000176EB">
            <w:pPr>
              <w:pStyle w:val="BodyText"/>
            </w:pPr>
            <w:r>
              <w:t>Relationship:</w:t>
            </w:r>
          </w:p>
        </w:tc>
      </w:tr>
      <w:tr w:rsidR="00D461ED" w14:paraId="18C794D2" w14:textId="77777777" w:rsidTr="00322C85">
        <w:trPr>
          <w:cantSplit/>
          <w:trHeight w:hRule="exact" w:val="328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B06A3D3" w14:textId="020B853E" w:rsidR="00D461ED" w:rsidRPr="00D80758" w:rsidRDefault="00695054" w:rsidP="00E80AA6">
            <w:pPr>
              <w:pStyle w:val="Heading1"/>
              <w:rPr>
                <w:color w:val="000000" w:themeColor="text1"/>
              </w:rPr>
            </w:pPr>
            <w:r w:rsidRPr="00D8075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42314" wp14:editId="2F73A19B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173990</wp:posOffset>
                      </wp:positionV>
                      <wp:extent cx="635" cy="246380"/>
                      <wp:effectExtent l="17780" t="8890" r="19685" b="241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17E1A7A0" id="AutoShape 3" o:spid="_x0000_s1026" type="#_x0000_t32" style="position:absolute;margin-left:290.4pt;margin-top:13.7pt;width:.0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"/>
                  </w:pict>
                </mc:Fallback>
              </mc:AlternateContent>
            </w:r>
            <w:r w:rsidR="003122BD" w:rsidRPr="00D80758">
              <w:rPr>
                <w:color w:val="000000" w:themeColor="text1"/>
              </w:rPr>
              <w:t>Co-applicant</w:t>
            </w:r>
            <w:r w:rsidR="00D461ED" w:rsidRPr="00D80758">
              <w:rPr>
                <w:color w:val="000000" w:themeColor="text1"/>
              </w:rPr>
              <w:t xml:space="preserve"> Information</w:t>
            </w:r>
          </w:p>
        </w:tc>
      </w:tr>
      <w:tr w:rsidR="00EB52A5" w:rsidRPr="00D02133" w14:paraId="42441BBA" w14:textId="77777777" w:rsidTr="00322C85">
        <w:trPr>
          <w:cantSplit/>
          <w:trHeight w:hRule="exact" w:val="29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3BA4F47C" w14:textId="77777777" w:rsidR="00EB52A5" w:rsidRPr="00D80758" w:rsidRDefault="00EB52A5" w:rsidP="001543BC">
            <w:pPr>
              <w:pStyle w:val="BodyText"/>
              <w:tabs>
                <w:tab w:val="left" w:pos="5887"/>
              </w:tabs>
              <w:rPr>
                <w:color w:val="000000" w:themeColor="text1"/>
              </w:rPr>
            </w:pPr>
            <w:r w:rsidRPr="00D80758">
              <w:rPr>
                <w:color w:val="000000" w:themeColor="text1"/>
              </w:rPr>
              <w:t>Name:</w:t>
            </w:r>
            <w:r w:rsidR="001543BC" w:rsidRPr="00D80758">
              <w:rPr>
                <w:color w:val="000000" w:themeColor="text1"/>
              </w:rPr>
              <w:t xml:space="preserve">                                                                                                        Email:</w:t>
            </w:r>
          </w:p>
        </w:tc>
      </w:tr>
      <w:tr w:rsidR="00EB52A5" w:rsidRPr="00D02133" w14:paraId="418454B7" w14:textId="77777777" w:rsidTr="00322C85">
        <w:trPr>
          <w:cantSplit/>
          <w:trHeight w:hRule="exact" w:val="297"/>
          <w:jc w:val="center"/>
        </w:trPr>
        <w:tc>
          <w:tcPr>
            <w:tcW w:w="1796" w:type="pct"/>
            <w:gridSpan w:val="3"/>
            <w:shd w:val="clear" w:color="auto" w:fill="auto"/>
          </w:tcPr>
          <w:p w14:paraId="49E890E0" w14:textId="77777777" w:rsidR="00EB52A5" w:rsidRPr="00D02133" w:rsidRDefault="00EB52A5" w:rsidP="000176EB">
            <w:pPr>
              <w:pStyle w:val="BodyText"/>
            </w:pPr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1601" w:type="pct"/>
            <w:gridSpan w:val="3"/>
            <w:shd w:val="clear" w:color="auto" w:fill="auto"/>
          </w:tcPr>
          <w:p w14:paraId="7A0AC733" w14:textId="77777777" w:rsidR="00EB52A5" w:rsidRPr="00D02133" w:rsidRDefault="00EB52A5" w:rsidP="000176EB">
            <w:pPr>
              <w:pStyle w:val="BodyText"/>
            </w:pPr>
            <w:r w:rsidRPr="00D02133">
              <w:t>SSN</w:t>
            </w:r>
            <w:r>
              <w:t>: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0A88E9F7" w14:textId="77777777" w:rsidR="00EB52A5" w:rsidRPr="00D02133" w:rsidRDefault="00EB52A5" w:rsidP="000176EB">
            <w:pPr>
              <w:pStyle w:val="BodyText"/>
            </w:pPr>
            <w:r w:rsidRPr="00D02133">
              <w:t>Phone</w:t>
            </w:r>
            <w:r>
              <w:t>:</w:t>
            </w:r>
          </w:p>
        </w:tc>
      </w:tr>
      <w:tr w:rsidR="00EB52A5" w:rsidRPr="00D02133" w14:paraId="3FDDB66C" w14:textId="77777777" w:rsidTr="00322C85">
        <w:trPr>
          <w:cantSplit/>
          <w:trHeight w:hRule="exact" w:val="29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0CB2BBDD" w14:textId="77777777" w:rsidR="00EB52A5" w:rsidRPr="00D02133" w:rsidRDefault="00EB52A5" w:rsidP="000176EB">
            <w:pPr>
              <w:pStyle w:val="BodyText"/>
            </w:pPr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 w14:paraId="2C1909FA" w14:textId="77777777" w:rsidTr="00322C85">
        <w:trPr>
          <w:cantSplit/>
          <w:trHeight w:hRule="exact" w:val="297"/>
          <w:jc w:val="center"/>
        </w:trPr>
        <w:tc>
          <w:tcPr>
            <w:tcW w:w="1796" w:type="pct"/>
            <w:gridSpan w:val="3"/>
            <w:shd w:val="clear" w:color="auto" w:fill="auto"/>
          </w:tcPr>
          <w:p w14:paraId="37AC1C5C" w14:textId="77777777" w:rsidR="00EB52A5" w:rsidRPr="00D02133" w:rsidRDefault="00B86A19" w:rsidP="000176EB">
            <w:pPr>
              <w:pStyle w:val="BodyText"/>
            </w:pPr>
            <w:r>
              <w:t>Preferred Move in Date:</w:t>
            </w:r>
          </w:p>
        </w:tc>
        <w:tc>
          <w:tcPr>
            <w:tcW w:w="1601" w:type="pct"/>
            <w:gridSpan w:val="3"/>
            <w:shd w:val="clear" w:color="auto" w:fill="auto"/>
          </w:tcPr>
          <w:p w14:paraId="60C8C811" w14:textId="77777777" w:rsidR="00EB52A5" w:rsidRPr="00D02133" w:rsidRDefault="00B86A19" w:rsidP="000176EB">
            <w:pPr>
              <w:pStyle w:val="BodyText"/>
            </w:pPr>
            <w:r>
              <w:t>Number of Pets: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11B01B6E" w14:textId="77777777" w:rsidR="00EB52A5" w:rsidRPr="00D02133" w:rsidRDefault="00B86A19" w:rsidP="000176EB">
            <w:pPr>
              <w:pStyle w:val="BodyText"/>
            </w:pPr>
            <w:r>
              <w:t>Type of Pets:</w:t>
            </w:r>
          </w:p>
        </w:tc>
      </w:tr>
      <w:tr w:rsidR="00CB5E53" w:rsidRPr="00D02133" w14:paraId="31DCA6F6" w14:textId="77777777" w:rsidTr="00322C85">
        <w:trPr>
          <w:cantSplit/>
          <w:trHeight w:hRule="exact" w:val="297"/>
          <w:jc w:val="center"/>
        </w:trPr>
        <w:tc>
          <w:tcPr>
            <w:tcW w:w="1395" w:type="pct"/>
            <w:shd w:val="clear" w:color="auto" w:fill="auto"/>
          </w:tcPr>
          <w:p w14:paraId="57A08C71" w14:textId="77777777" w:rsidR="00CB5E53" w:rsidRPr="00D02133" w:rsidRDefault="00CB5E53" w:rsidP="000176EB">
            <w:pPr>
              <w:pStyle w:val="BodyText"/>
            </w:pPr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2420" w:type="pct"/>
            <w:gridSpan w:val="6"/>
            <w:shd w:val="clear" w:color="auto" w:fill="auto"/>
          </w:tcPr>
          <w:p w14:paraId="4538B5F9" w14:textId="77777777" w:rsidR="00CB5E53" w:rsidRPr="00D02133" w:rsidRDefault="00CB5E53" w:rsidP="000176EB">
            <w:pPr>
              <w:pStyle w:val="BodyText"/>
            </w:pPr>
            <w:r w:rsidRPr="00D02133">
              <w:t>Monthly payment or rent</w:t>
            </w:r>
            <w:r>
              <w:t>:</w:t>
            </w:r>
          </w:p>
        </w:tc>
        <w:tc>
          <w:tcPr>
            <w:tcW w:w="1185" w:type="pct"/>
            <w:shd w:val="clear" w:color="auto" w:fill="auto"/>
          </w:tcPr>
          <w:p w14:paraId="2BA9F304" w14:textId="77777777" w:rsidR="00CB5E53" w:rsidRPr="00D02133" w:rsidRDefault="00CB5E53" w:rsidP="000176EB">
            <w:pPr>
              <w:pStyle w:val="BodyText"/>
            </w:pPr>
            <w:r>
              <w:t>How long?</w:t>
            </w:r>
          </w:p>
        </w:tc>
      </w:tr>
      <w:tr w:rsidR="00EB52A5" w:rsidRPr="00D02133" w14:paraId="43AA78F8" w14:textId="77777777" w:rsidTr="00322C85">
        <w:trPr>
          <w:cantSplit/>
          <w:trHeight w:hRule="exact" w:val="29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78FE0248" w14:textId="77777777" w:rsidR="00EB52A5" w:rsidRPr="00D02133" w:rsidRDefault="00EB52A5" w:rsidP="000176EB">
            <w:pPr>
              <w:pStyle w:val="BodyText"/>
            </w:pPr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14:paraId="671D91BD" w14:textId="77777777" w:rsidTr="00322C85">
        <w:trPr>
          <w:cantSplit/>
          <w:trHeight w:hRule="exact" w:val="297"/>
          <w:jc w:val="center"/>
        </w:trPr>
        <w:tc>
          <w:tcPr>
            <w:tcW w:w="1796" w:type="pct"/>
            <w:gridSpan w:val="3"/>
            <w:shd w:val="clear" w:color="auto" w:fill="auto"/>
          </w:tcPr>
          <w:p w14:paraId="7DEFA2D3" w14:textId="77777777" w:rsidR="00EB52A5" w:rsidRPr="00D02133" w:rsidRDefault="00EB52A5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1601" w:type="pct"/>
            <w:gridSpan w:val="3"/>
            <w:shd w:val="clear" w:color="auto" w:fill="auto"/>
          </w:tcPr>
          <w:p w14:paraId="6D466598" w14:textId="77777777" w:rsidR="00EB52A5" w:rsidRPr="00D02133" w:rsidRDefault="00E630EB" w:rsidP="000176EB">
            <w:pPr>
              <w:pStyle w:val="BodyText"/>
            </w:pPr>
            <w:r>
              <w:t>State</w:t>
            </w:r>
            <w:r w:rsidR="00EB52A5" w:rsidRPr="00D02133">
              <w:t>: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40B47C9E" w14:textId="77777777" w:rsidR="00EB52A5" w:rsidRPr="00D02133" w:rsidRDefault="00EB52A5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 w14:paraId="6F491AFD" w14:textId="77777777" w:rsidTr="00322C85">
        <w:trPr>
          <w:cantSplit/>
          <w:trHeight w:hRule="exact" w:val="297"/>
          <w:jc w:val="center"/>
        </w:trPr>
        <w:tc>
          <w:tcPr>
            <w:tcW w:w="17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6CDF6A" w14:textId="77777777" w:rsidR="00E630EB" w:rsidRPr="00D02133" w:rsidRDefault="00E630EB" w:rsidP="000176EB">
            <w:pPr>
              <w:pStyle w:val="BodyText"/>
            </w:pPr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201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C3EAF5" w14:textId="77777777" w:rsidR="00E630EB" w:rsidRPr="00D02133" w:rsidRDefault="00E630EB" w:rsidP="000176EB">
            <w:pPr>
              <w:pStyle w:val="BodyText"/>
            </w:pPr>
            <w:r w:rsidRPr="00D02133">
              <w:t>Monthly payment or rent: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</w:tcPr>
          <w:p w14:paraId="6A197FCF" w14:textId="77777777" w:rsidR="00E630EB" w:rsidRPr="00D02133" w:rsidRDefault="00E630EB" w:rsidP="000176EB">
            <w:pPr>
              <w:pStyle w:val="BodyText"/>
            </w:pPr>
            <w:r>
              <w:t>How long?</w:t>
            </w:r>
          </w:p>
        </w:tc>
      </w:tr>
      <w:tr w:rsidR="00EB52A5" w:rsidRPr="009622B2" w14:paraId="45B64664" w14:textId="77777777" w:rsidTr="00322C85">
        <w:trPr>
          <w:cantSplit/>
          <w:trHeight w:hRule="exact" w:val="328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29D403D" w14:textId="77777777" w:rsidR="00EB52A5" w:rsidRPr="00D80758" w:rsidRDefault="003122BD" w:rsidP="003016B6">
            <w:pPr>
              <w:pStyle w:val="Heading1"/>
              <w:rPr>
                <w:color w:val="000000" w:themeColor="text1"/>
              </w:rPr>
            </w:pPr>
            <w:r w:rsidRPr="00D80758">
              <w:rPr>
                <w:color w:val="000000" w:themeColor="text1"/>
              </w:rPr>
              <w:t xml:space="preserve">Co-applicant </w:t>
            </w:r>
            <w:r w:rsidR="00EB52A5" w:rsidRPr="00D80758">
              <w:rPr>
                <w:color w:val="000000" w:themeColor="text1"/>
              </w:rPr>
              <w:t>Employment Information</w:t>
            </w:r>
          </w:p>
        </w:tc>
      </w:tr>
      <w:tr w:rsidR="00EB52A5" w:rsidRPr="009622B2" w14:paraId="1E7F8EA1" w14:textId="77777777" w:rsidTr="00322C85">
        <w:trPr>
          <w:cantSplit/>
          <w:trHeight w:hRule="exact" w:val="29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7CB7492F" w14:textId="77777777" w:rsidR="00EB52A5" w:rsidRPr="009622B2" w:rsidRDefault="00EB52A5" w:rsidP="000176EB">
            <w:pPr>
              <w:pStyle w:val="BodyText"/>
            </w:pPr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 w14:paraId="7B9F0A6A" w14:textId="77777777" w:rsidTr="00322C85">
        <w:trPr>
          <w:cantSplit/>
          <w:trHeight w:hRule="exact" w:val="297"/>
          <w:jc w:val="center"/>
        </w:trPr>
        <w:tc>
          <w:tcPr>
            <w:tcW w:w="3815" w:type="pct"/>
            <w:gridSpan w:val="7"/>
            <w:shd w:val="clear" w:color="auto" w:fill="auto"/>
          </w:tcPr>
          <w:p w14:paraId="1E8F8863" w14:textId="77777777" w:rsidR="00E630EB" w:rsidRPr="00D02133" w:rsidRDefault="00E630EB" w:rsidP="000176EB">
            <w:pPr>
              <w:pStyle w:val="BodyText"/>
            </w:pPr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1185" w:type="pct"/>
            <w:shd w:val="clear" w:color="auto" w:fill="auto"/>
          </w:tcPr>
          <w:p w14:paraId="037005E6" w14:textId="77777777" w:rsidR="00E630EB" w:rsidRPr="00D02133" w:rsidRDefault="00E630EB" w:rsidP="000176EB">
            <w:pPr>
              <w:pStyle w:val="BodyText"/>
            </w:pPr>
            <w:r>
              <w:t>How long?</w:t>
            </w:r>
          </w:p>
        </w:tc>
      </w:tr>
      <w:tr w:rsidR="00EB52A5" w:rsidRPr="00D02133" w14:paraId="1EB5A3DC" w14:textId="77777777" w:rsidTr="00322C85">
        <w:trPr>
          <w:cantSplit/>
          <w:trHeight w:hRule="exact" w:val="297"/>
          <w:jc w:val="center"/>
        </w:trPr>
        <w:tc>
          <w:tcPr>
            <w:tcW w:w="1662" w:type="pct"/>
            <w:gridSpan w:val="2"/>
            <w:shd w:val="clear" w:color="auto" w:fill="auto"/>
          </w:tcPr>
          <w:p w14:paraId="1F5F77C0" w14:textId="77777777" w:rsidR="00EB52A5" w:rsidRPr="00D02133" w:rsidRDefault="00EB52A5" w:rsidP="000176EB">
            <w:pPr>
              <w:pStyle w:val="BodyText"/>
            </w:pPr>
            <w:r>
              <w:t>Phone:</w:t>
            </w:r>
          </w:p>
        </w:tc>
        <w:tc>
          <w:tcPr>
            <w:tcW w:w="1735" w:type="pct"/>
            <w:gridSpan w:val="4"/>
            <w:shd w:val="clear" w:color="auto" w:fill="auto"/>
          </w:tcPr>
          <w:p w14:paraId="2C81C250" w14:textId="77777777" w:rsidR="00EB52A5" w:rsidRPr="00D02133" w:rsidRDefault="00EB52A5" w:rsidP="000176EB">
            <w:pPr>
              <w:pStyle w:val="BodyText"/>
            </w:pPr>
            <w:r>
              <w:t>E-mail: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09084E6F" w14:textId="77777777" w:rsidR="00EB52A5" w:rsidRPr="00D02133" w:rsidRDefault="00EB52A5" w:rsidP="000176EB">
            <w:pPr>
              <w:pStyle w:val="BodyText"/>
            </w:pPr>
            <w:r>
              <w:t>Fax:</w:t>
            </w:r>
          </w:p>
        </w:tc>
      </w:tr>
      <w:tr w:rsidR="00EB52A5" w:rsidRPr="00D02133" w14:paraId="244BDEF3" w14:textId="77777777" w:rsidTr="00322C85">
        <w:trPr>
          <w:cantSplit/>
          <w:trHeight w:hRule="exact" w:val="297"/>
          <w:jc w:val="center"/>
        </w:trPr>
        <w:tc>
          <w:tcPr>
            <w:tcW w:w="1395" w:type="pct"/>
            <w:shd w:val="clear" w:color="auto" w:fill="auto"/>
          </w:tcPr>
          <w:p w14:paraId="395BF6DB" w14:textId="77777777" w:rsidR="00EB52A5" w:rsidRPr="00D02133" w:rsidRDefault="00EB52A5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2002" w:type="pct"/>
            <w:gridSpan w:val="5"/>
            <w:shd w:val="clear" w:color="auto" w:fill="auto"/>
          </w:tcPr>
          <w:p w14:paraId="1819F16C" w14:textId="77777777" w:rsidR="00EB52A5" w:rsidRPr="00D02133" w:rsidRDefault="00EB52A5" w:rsidP="000176EB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364F891D" w14:textId="77777777" w:rsidR="00EB52A5" w:rsidRPr="00D02133" w:rsidRDefault="00EB52A5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D02133" w14:paraId="7E0EA1ED" w14:textId="77777777" w:rsidTr="00322C85">
        <w:trPr>
          <w:cantSplit/>
          <w:trHeight w:hRule="exact" w:val="297"/>
          <w:jc w:val="center"/>
        </w:trPr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</w:tcPr>
          <w:p w14:paraId="0DB4D9B6" w14:textId="77777777" w:rsidR="00E630EB" w:rsidRPr="00D02133" w:rsidRDefault="00E630EB" w:rsidP="000176EB">
            <w:pPr>
              <w:pStyle w:val="BodyText"/>
            </w:pPr>
            <w:r w:rsidRPr="00D02133">
              <w:t>Position</w:t>
            </w:r>
            <w:r>
              <w:t>:</w:t>
            </w:r>
          </w:p>
        </w:tc>
        <w:tc>
          <w:tcPr>
            <w:tcW w:w="181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10CEE4" w14:textId="77777777" w:rsidR="00E630EB" w:rsidRPr="00D02133" w:rsidRDefault="00E630EB" w:rsidP="000176EB">
            <w:pPr>
              <w:pStyle w:val="BodyText"/>
            </w:pPr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178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DDEE60" w14:textId="77777777" w:rsidR="00E630EB" w:rsidRPr="00D02133" w:rsidRDefault="000E13C6" w:rsidP="000176EB">
            <w:pPr>
              <w:pStyle w:val="BodyText"/>
            </w:pPr>
            <w:r>
              <w:t>Annual i</w:t>
            </w:r>
            <w:r w:rsidR="00E630EB" w:rsidRPr="00D02133">
              <w:t>ncome:</w:t>
            </w:r>
          </w:p>
        </w:tc>
      </w:tr>
      <w:tr w:rsidR="00415F5F" w14:paraId="153C5234" w14:textId="77777777" w:rsidTr="00322C85">
        <w:trPr>
          <w:cantSplit/>
          <w:trHeight w:hRule="exact" w:val="32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70520" w14:textId="77777777" w:rsidR="00415F5F" w:rsidRPr="00D80758" w:rsidRDefault="002F4FED" w:rsidP="003016B6">
            <w:pPr>
              <w:pStyle w:val="Heading1"/>
              <w:rPr>
                <w:color w:val="000000" w:themeColor="text1"/>
              </w:rPr>
            </w:pPr>
            <w:r w:rsidRPr="00D80758">
              <w:rPr>
                <w:color w:val="000000" w:themeColor="text1"/>
              </w:rPr>
              <w:t>References</w:t>
            </w:r>
          </w:p>
        </w:tc>
      </w:tr>
      <w:tr w:rsidR="000077BD" w14:paraId="74A3B841" w14:textId="77777777" w:rsidTr="00322C85">
        <w:trPr>
          <w:cantSplit/>
          <w:trHeight w:hRule="exact" w:val="297"/>
          <w:jc w:val="center"/>
        </w:trPr>
        <w:tc>
          <w:tcPr>
            <w:tcW w:w="1796" w:type="pct"/>
            <w:gridSpan w:val="3"/>
            <w:shd w:val="clear" w:color="auto" w:fill="auto"/>
          </w:tcPr>
          <w:p w14:paraId="462A437F" w14:textId="77777777" w:rsidR="000077BD" w:rsidRPr="00D02133" w:rsidRDefault="000077BD" w:rsidP="000176EB">
            <w:pPr>
              <w:pStyle w:val="BodyText"/>
            </w:pPr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2019" w:type="pct"/>
            <w:gridSpan w:val="4"/>
            <w:shd w:val="clear" w:color="auto" w:fill="auto"/>
          </w:tcPr>
          <w:p w14:paraId="5E6C383A" w14:textId="77777777" w:rsidR="000077BD" w:rsidRPr="00D02133" w:rsidRDefault="00890530" w:rsidP="000176EB">
            <w:pPr>
              <w:pStyle w:val="BodyText"/>
            </w:pPr>
            <w:r>
              <w:t>Position / Job:</w:t>
            </w:r>
          </w:p>
        </w:tc>
        <w:tc>
          <w:tcPr>
            <w:tcW w:w="1185" w:type="pct"/>
            <w:shd w:val="clear" w:color="auto" w:fill="auto"/>
          </w:tcPr>
          <w:p w14:paraId="78B5E1C8" w14:textId="77777777" w:rsidR="000077BD" w:rsidRPr="00D02133" w:rsidRDefault="000077BD" w:rsidP="000176EB">
            <w:pPr>
              <w:pStyle w:val="BodyText"/>
            </w:pPr>
            <w:r>
              <w:t>Phone</w:t>
            </w:r>
            <w:r w:rsidR="000E13C6">
              <w:t>:</w:t>
            </w:r>
          </w:p>
        </w:tc>
      </w:tr>
      <w:tr w:rsidR="000077BD" w14:paraId="4754F135" w14:textId="77777777" w:rsidTr="00322C85">
        <w:trPr>
          <w:cantSplit/>
          <w:trHeight w:hRule="exact" w:val="297"/>
          <w:jc w:val="center"/>
        </w:trPr>
        <w:tc>
          <w:tcPr>
            <w:tcW w:w="1796" w:type="pct"/>
            <w:gridSpan w:val="3"/>
            <w:shd w:val="clear" w:color="auto" w:fill="auto"/>
            <w:vAlign w:val="center"/>
          </w:tcPr>
          <w:p w14:paraId="47E08688" w14:textId="77777777" w:rsidR="000077BD" w:rsidRPr="00D02133" w:rsidRDefault="000077BD" w:rsidP="00D200DF"/>
        </w:tc>
        <w:tc>
          <w:tcPr>
            <w:tcW w:w="2019" w:type="pct"/>
            <w:gridSpan w:val="4"/>
            <w:shd w:val="clear" w:color="auto" w:fill="auto"/>
            <w:vAlign w:val="center"/>
          </w:tcPr>
          <w:p w14:paraId="0B95DF0F" w14:textId="77777777" w:rsidR="000077BD" w:rsidRPr="00D02133" w:rsidRDefault="000077BD" w:rsidP="00D200DF"/>
        </w:tc>
        <w:tc>
          <w:tcPr>
            <w:tcW w:w="1185" w:type="pct"/>
            <w:shd w:val="clear" w:color="auto" w:fill="auto"/>
            <w:vAlign w:val="center"/>
          </w:tcPr>
          <w:p w14:paraId="0F9AF926" w14:textId="77777777" w:rsidR="000077BD" w:rsidRPr="00D02133" w:rsidRDefault="000077BD" w:rsidP="00D200DF"/>
        </w:tc>
      </w:tr>
      <w:tr w:rsidR="000077BD" w14:paraId="19AEEA65" w14:textId="77777777" w:rsidTr="00322C85">
        <w:trPr>
          <w:cantSplit/>
          <w:trHeight w:hRule="exact" w:val="297"/>
          <w:jc w:val="center"/>
        </w:trPr>
        <w:tc>
          <w:tcPr>
            <w:tcW w:w="1796" w:type="pct"/>
            <w:gridSpan w:val="3"/>
            <w:shd w:val="clear" w:color="auto" w:fill="auto"/>
          </w:tcPr>
          <w:p w14:paraId="20B66642" w14:textId="77777777" w:rsidR="000077BD" w:rsidRPr="00D02133" w:rsidRDefault="000077BD" w:rsidP="00D200DF"/>
        </w:tc>
        <w:tc>
          <w:tcPr>
            <w:tcW w:w="2019" w:type="pct"/>
            <w:gridSpan w:val="4"/>
            <w:shd w:val="clear" w:color="auto" w:fill="auto"/>
          </w:tcPr>
          <w:p w14:paraId="107DA9F4" w14:textId="77777777" w:rsidR="000077BD" w:rsidRPr="00D02133" w:rsidRDefault="000077BD" w:rsidP="00D200DF"/>
        </w:tc>
        <w:tc>
          <w:tcPr>
            <w:tcW w:w="1185" w:type="pct"/>
            <w:shd w:val="clear" w:color="auto" w:fill="auto"/>
          </w:tcPr>
          <w:p w14:paraId="3FED9D0E" w14:textId="77777777" w:rsidR="000077BD" w:rsidRPr="00D02133" w:rsidRDefault="000077BD" w:rsidP="00D200DF"/>
        </w:tc>
      </w:tr>
      <w:tr w:rsidR="005D4280" w:rsidRPr="00D02133" w14:paraId="7AAC888A" w14:textId="77777777" w:rsidTr="00322C85">
        <w:trPr>
          <w:cantSplit/>
          <w:trHeight w:hRule="exact" w:val="521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6662E308" w14:textId="77777777" w:rsidR="005D4280" w:rsidRPr="00D02133" w:rsidRDefault="005D4280" w:rsidP="000176EB">
            <w:pPr>
              <w:pStyle w:val="BodyText"/>
            </w:pPr>
            <w:r>
              <w:t xml:space="preserve">I authorize the </w:t>
            </w:r>
            <w:r w:rsidR="000077BD">
              <w:t>verification of</w:t>
            </w:r>
            <w:r>
              <w:t xml:space="preserve"> the information provided on this form as to my credit and employment</w:t>
            </w:r>
            <w:r w:rsidR="000077BD">
              <w:t>. I have received a copy of this application</w:t>
            </w:r>
            <w:r w:rsidR="000E13C6">
              <w:t>.</w:t>
            </w:r>
            <w:r w:rsidR="00EC06BF">
              <w:t xml:space="preserve"> </w:t>
            </w:r>
          </w:p>
        </w:tc>
      </w:tr>
      <w:tr w:rsidR="005D4280" w:rsidRPr="00D02133" w14:paraId="4ACD8B3F" w14:textId="77777777" w:rsidTr="00322C85">
        <w:trPr>
          <w:cantSplit/>
          <w:trHeight w:hRule="exact" w:val="521"/>
          <w:jc w:val="center"/>
        </w:trPr>
        <w:tc>
          <w:tcPr>
            <w:tcW w:w="3815" w:type="pct"/>
            <w:gridSpan w:val="7"/>
            <w:shd w:val="clear" w:color="auto" w:fill="auto"/>
            <w:vAlign w:val="center"/>
          </w:tcPr>
          <w:p w14:paraId="47FEFFC8" w14:textId="77777777" w:rsidR="005D4280" w:rsidRDefault="005D4280" w:rsidP="003E0E46">
            <w:pPr>
              <w:pStyle w:val="BodyText"/>
            </w:pPr>
          </w:p>
          <w:p w14:paraId="1CA779FE" w14:textId="77777777" w:rsidR="005D4280" w:rsidRPr="00D02133" w:rsidRDefault="005D4280" w:rsidP="003E0E46">
            <w:pPr>
              <w:pStyle w:val="BodyText"/>
            </w:pPr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FFFD30C" w14:textId="77777777" w:rsidR="005D4280" w:rsidRDefault="005D4280" w:rsidP="003E0E46">
            <w:pPr>
              <w:pStyle w:val="BodyText"/>
            </w:pPr>
          </w:p>
          <w:p w14:paraId="74506207" w14:textId="77777777" w:rsidR="005D4280" w:rsidRPr="00D02133" w:rsidRDefault="005D4280" w:rsidP="003E0E46">
            <w:pPr>
              <w:pStyle w:val="BodyText"/>
            </w:pPr>
            <w:r>
              <w:t>Date</w:t>
            </w:r>
            <w:r w:rsidR="000E13C6">
              <w:t>:</w:t>
            </w:r>
          </w:p>
        </w:tc>
      </w:tr>
      <w:tr w:rsidR="005D4280" w:rsidRPr="00D02133" w14:paraId="5197357F" w14:textId="77777777" w:rsidTr="00322C85">
        <w:trPr>
          <w:cantSplit/>
          <w:trHeight w:hRule="exact" w:val="521"/>
          <w:jc w:val="center"/>
        </w:trPr>
        <w:tc>
          <w:tcPr>
            <w:tcW w:w="3815" w:type="pct"/>
            <w:gridSpan w:val="7"/>
            <w:shd w:val="clear" w:color="auto" w:fill="auto"/>
          </w:tcPr>
          <w:p w14:paraId="4A63CE85" w14:textId="77777777" w:rsidR="005D4280" w:rsidRDefault="005D4280" w:rsidP="000176EB">
            <w:pPr>
              <w:pStyle w:val="BodyText"/>
            </w:pPr>
          </w:p>
          <w:p w14:paraId="71F6ADF6" w14:textId="77777777" w:rsidR="00322C85" w:rsidRDefault="00872FB6" w:rsidP="000176EB">
            <w:pPr>
              <w:pStyle w:val="BodyText"/>
            </w:pPr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  <w:p w14:paraId="1F7CBAEB" w14:textId="77777777" w:rsidR="00322C85" w:rsidRPr="00322C85" w:rsidRDefault="00322C85" w:rsidP="00322C85"/>
          <w:p w14:paraId="0F1B894A" w14:textId="77777777" w:rsidR="005D4280" w:rsidRPr="00322C85" w:rsidRDefault="00322C85" w:rsidP="00322C85">
            <w:pPr>
              <w:tabs>
                <w:tab w:val="left" w:pos="5415"/>
              </w:tabs>
            </w:pPr>
            <w:r>
              <w:tab/>
            </w:r>
          </w:p>
        </w:tc>
        <w:tc>
          <w:tcPr>
            <w:tcW w:w="1185" w:type="pct"/>
            <w:shd w:val="clear" w:color="auto" w:fill="auto"/>
          </w:tcPr>
          <w:p w14:paraId="2E6E8D0A" w14:textId="77777777" w:rsidR="005D4280" w:rsidRDefault="005D4280" w:rsidP="000176EB">
            <w:pPr>
              <w:pStyle w:val="BodyText"/>
            </w:pPr>
          </w:p>
          <w:p w14:paraId="6225721A" w14:textId="77777777" w:rsidR="005D4280" w:rsidRPr="00D02133" w:rsidRDefault="005D4280" w:rsidP="000176EB">
            <w:pPr>
              <w:pStyle w:val="BodyText"/>
            </w:pPr>
            <w:r>
              <w:t>Date</w:t>
            </w:r>
            <w:r w:rsidR="000E13C6">
              <w:t>:</w:t>
            </w:r>
          </w:p>
        </w:tc>
      </w:tr>
    </w:tbl>
    <w:p w14:paraId="30EC321D" w14:textId="77777777" w:rsidR="00415F5F" w:rsidRDefault="00415F5F" w:rsidP="00B86532"/>
    <w:sectPr w:rsidR="00415F5F" w:rsidSect="002F4FED">
      <w:pgSz w:w="12240" w:h="15840"/>
      <w:pgMar w:top="-360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9469" w14:textId="77777777" w:rsidR="00E31E17" w:rsidRDefault="00E31E17">
      <w:r>
        <w:separator/>
      </w:r>
    </w:p>
  </w:endnote>
  <w:endnote w:type="continuationSeparator" w:id="0">
    <w:p w14:paraId="3FBA7C36" w14:textId="77777777" w:rsidR="00E31E17" w:rsidRDefault="00E3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8523" w14:textId="77777777" w:rsidR="00E31E17" w:rsidRDefault="00E31E17">
      <w:r>
        <w:separator/>
      </w:r>
    </w:p>
  </w:footnote>
  <w:footnote w:type="continuationSeparator" w:id="0">
    <w:p w14:paraId="23742B86" w14:textId="77777777" w:rsidR="00E31E17" w:rsidRDefault="00E3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C3"/>
    <w:rsid w:val="000077BD"/>
    <w:rsid w:val="000176EB"/>
    <w:rsid w:val="00017DD1"/>
    <w:rsid w:val="000332AD"/>
    <w:rsid w:val="00097B79"/>
    <w:rsid w:val="000C0676"/>
    <w:rsid w:val="000C3395"/>
    <w:rsid w:val="000E13C6"/>
    <w:rsid w:val="000F59F0"/>
    <w:rsid w:val="0011649E"/>
    <w:rsid w:val="001352B9"/>
    <w:rsid w:val="00152052"/>
    <w:rsid w:val="001543BC"/>
    <w:rsid w:val="0016303A"/>
    <w:rsid w:val="00190F40"/>
    <w:rsid w:val="001A4E58"/>
    <w:rsid w:val="001F7A95"/>
    <w:rsid w:val="00240AF1"/>
    <w:rsid w:val="0024648C"/>
    <w:rsid w:val="00246537"/>
    <w:rsid w:val="002602F0"/>
    <w:rsid w:val="00285501"/>
    <w:rsid w:val="00291425"/>
    <w:rsid w:val="002A7AB8"/>
    <w:rsid w:val="002C0936"/>
    <w:rsid w:val="002F4FED"/>
    <w:rsid w:val="003016B6"/>
    <w:rsid w:val="003122BD"/>
    <w:rsid w:val="00322C85"/>
    <w:rsid w:val="00366037"/>
    <w:rsid w:val="00373845"/>
    <w:rsid w:val="00384215"/>
    <w:rsid w:val="003D034B"/>
    <w:rsid w:val="003E0E46"/>
    <w:rsid w:val="003F2693"/>
    <w:rsid w:val="003F2F67"/>
    <w:rsid w:val="00415F5F"/>
    <w:rsid w:val="0042038C"/>
    <w:rsid w:val="0045572E"/>
    <w:rsid w:val="00461DCB"/>
    <w:rsid w:val="00491A66"/>
    <w:rsid w:val="004D0F20"/>
    <w:rsid w:val="004D64E0"/>
    <w:rsid w:val="00532E88"/>
    <w:rsid w:val="005360D4"/>
    <w:rsid w:val="00544F9C"/>
    <w:rsid w:val="0054754E"/>
    <w:rsid w:val="00552284"/>
    <w:rsid w:val="0056338C"/>
    <w:rsid w:val="00580B81"/>
    <w:rsid w:val="005D4280"/>
    <w:rsid w:val="005E6B1B"/>
    <w:rsid w:val="005F1846"/>
    <w:rsid w:val="006638AD"/>
    <w:rsid w:val="00671993"/>
    <w:rsid w:val="00682713"/>
    <w:rsid w:val="00683A08"/>
    <w:rsid w:val="00695054"/>
    <w:rsid w:val="006E3AC9"/>
    <w:rsid w:val="006F395E"/>
    <w:rsid w:val="00722DE8"/>
    <w:rsid w:val="00733AC6"/>
    <w:rsid w:val="007344B3"/>
    <w:rsid w:val="0076738D"/>
    <w:rsid w:val="00770EEA"/>
    <w:rsid w:val="00776D79"/>
    <w:rsid w:val="007E3D81"/>
    <w:rsid w:val="00857187"/>
    <w:rsid w:val="008658E6"/>
    <w:rsid w:val="00872FB6"/>
    <w:rsid w:val="00884CA6"/>
    <w:rsid w:val="00884E5C"/>
    <w:rsid w:val="00887861"/>
    <w:rsid w:val="00890530"/>
    <w:rsid w:val="008B7519"/>
    <w:rsid w:val="008D298C"/>
    <w:rsid w:val="008F61FB"/>
    <w:rsid w:val="00932D09"/>
    <w:rsid w:val="009622B2"/>
    <w:rsid w:val="009F58BB"/>
    <w:rsid w:val="00A16163"/>
    <w:rsid w:val="00A41E64"/>
    <w:rsid w:val="00A4373B"/>
    <w:rsid w:val="00AC35D9"/>
    <w:rsid w:val="00AE1F72"/>
    <w:rsid w:val="00AE66C3"/>
    <w:rsid w:val="00B04903"/>
    <w:rsid w:val="00B12708"/>
    <w:rsid w:val="00B252E1"/>
    <w:rsid w:val="00B41C69"/>
    <w:rsid w:val="00B531C4"/>
    <w:rsid w:val="00B86532"/>
    <w:rsid w:val="00B86A19"/>
    <w:rsid w:val="00B96D9F"/>
    <w:rsid w:val="00BE09D6"/>
    <w:rsid w:val="00C10FF1"/>
    <w:rsid w:val="00C30E55"/>
    <w:rsid w:val="00C44450"/>
    <w:rsid w:val="00C5090B"/>
    <w:rsid w:val="00C61BD3"/>
    <w:rsid w:val="00C63324"/>
    <w:rsid w:val="00C74455"/>
    <w:rsid w:val="00C81188"/>
    <w:rsid w:val="00CB5E53"/>
    <w:rsid w:val="00CC6A22"/>
    <w:rsid w:val="00CC7CB7"/>
    <w:rsid w:val="00CD3B96"/>
    <w:rsid w:val="00D02133"/>
    <w:rsid w:val="00D057C6"/>
    <w:rsid w:val="00D15D33"/>
    <w:rsid w:val="00D200DF"/>
    <w:rsid w:val="00D21FCD"/>
    <w:rsid w:val="00D2253E"/>
    <w:rsid w:val="00D34CBE"/>
    <w:rsid w:val="00D461ED"/>
    <w:rsid w:val="00D53D61"/>
    <w:rsid w:val="00D66A94"/>
    <w:rsid w:val="00D80758"/>
    <w:rsid w:val="00DA5F94"/>
    <w:rsid w:val="00DF1BA0"/>
    <w:rsid w:val="00E02AF2"/>
    <w:rsid w:val="00E112B4"/>
    <w:rsid w:val="00E31E17"/>
    <w:rsid w:val="00E33DC8"/>
    <w:rsid w:val="00E630EB"/>
    <w:rsid w:val="00E729B8"/>
    <w:rsid w:val="00E75AE6"/>
    <w:rsid w:val="00E80215"/>
    <w:rsid w:val="00E80AA6"/>
    <w:rsid w:val="00E83451"/>
    <w:rsid w:val="00E910B3"/>
    <w:rsid w:val="00EB52A5"/>
    <w:rsid w:val="00EC06BF"/>
    <w:rsid w:val="00EC655E"/>
    <w:rsid w:val="00ED7E6C"/>
    <w:rsid w:val="00EE33CA"/>
    <w:rsid w:val="00F04B9B"/>
    <w:rsid w:val="00F0626A"/>
    <w:rsid w:val="00F149CC"/>
    <w:rsid w:val="00F46364"/>
    <w:rsid w:val="00F56B5D"/>
    <w:rsid w:val="00F74AAD"/>
    <w:rsid w:val="00FB3E90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150A5"/>
  <w15:docId w15:val="{894B5832-06B5-4E3B-9CD3-C533FCE6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4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74455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74455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rsid w:val="00C74455"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Header">
    <w:name w:val="header"/>
    <w:basedOn w:val="Normal"/>
    <w:link w:val="HeaderChar"/>
    <w:rsid w:val="00890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0530"/>
    <w:rPr>
      <w:sz w:val="24"/>
      <w:szCs w:val="24"/>
    </w:rPr>
  </w:style>
  <w:style w:type="paragraph" w:styleId="Footer">
    <w:name w:val="footer"/>
    <w:basedOn w:val="Normal"/>
    <w:link w:val="FooterChar"/>
    <w:rsid w:val="00890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0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\AppData\Local\Temp\TS00100144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TS001001442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christian valecko</cp:lastModifiedBy>
  <cp:revision>2</cp:revision>
  <cp:lastPrinted>2017-03-17T14:51:00Z</cp:lastPrinted>
  <dcterms:created xsi:type="dcterms:W3CDTF">2018-04-24T12:56:00Z</dcterms:created>
  <dcterms:modified xsi:type="dcterms:W3CDTF">2018-04-24T12:56:00Z</dcterms:modified>
</cp:coreProperties>
</file>